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page" w:tblpX="7801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79"/>
      </w:tblGrid>
      <w:tr w:rsidR="009B25DF" w:rsidRPr="00C33EA4" w:rsidTr="009B25DF">
        <w:tc>
          <w:tcPr>
            <w:tcW w:w="3279" w:type="dxa"/>
            <w:shd w:val="clear" w:color="auto" w:fill="auto"/>
          </w:tcPr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 xml:space="preserve">ŠPORTNA ZVEZA </w:t>
            </w: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SLOVENJ GRADEC</w:t>
            </w: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REGIJSKA PISARNA OKS-ZŠZS</w:t>
            </w: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PODROČNI CENTER KOROŠKA</w:t>
            </w: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KOPALIŠKA ULICA 27</w:t>
            </w: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2380 SLOVENJ GRADEC</w:t>
            </w: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T: +386 (0)2 8838180</w:t>
            </w:r>
          </w:p>
          <w:p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F: +386 (0)2 8838181</w:t>
            </w:r>
          </w:p>
          <w:p w:rsidR="009B25DF" w:rsidRPr="009B25DF" w:rsidRDefault="009B25DF" w:rsidP="009B25DF">
            <w:pPr>
              <w:spacing w:before="0" w:after="0"/>
              <w:rPr>
                <w:rFonts w:ascii="Swis721 Lt BT" w:hAnsi="Swis721 Lt BT"/>
                <w:color w:val="3366FF"/>
                <w:sz w:val="16"/>
                <w:szCs w:val="16"/>
                <w:u w:val="single"/>
              </w:rPr>
            </w:pPr>
            <w:r w:rsidRPr="009B25DF">
              <w:rPr>
                <w:rFonts w:ascii="Swis721 Lt BT" w:hAnsi="Swis721 Lt BT"/>
                <w:sz w:val="16"/>
                <w:szCs w:val="16"/>
              </w:rPr>
              <w:t xml:space="preserve">E: </w:t>
            </w:r>
            <w:hyperlink r:id="rId8" w:history="1">
              <w:r w:rsidRPr="009B25DF">
                <w:rPr>
                  <w:color w:val="3366FF"/>
                  <w:sz w:val="16"/>
                  <w:szCs w:val="16"/>
                  <w:u w:val="single"/>
                </w:rPr>
                <w:t>info@sportnazvezasg.si</w:t>
              </w:r>
            </w:hyperlink>
            <w:r w:rsidRPr="009B25DF">
              <w:rPr>
                <w:rFonts w:ascii="Swis721 Lt BT" w:hAnsi="Swis721 Lt BT"/>
                <w:color w:val="3366FF"/>
                <w:sz w:val="16"/>
                <w:szCs w:val="16"/>
                <w:u w:val="single"/>
              </w:rPr>
              <w:t xml:space="preserve"> </w:t>
            </w:r>
          </w:p>
          <w:p w:rsidR="009B25DF" w:rsidRPr="00C33EA4" w:rsidRDefault="009B25DF" w:rsidP="009B25DF">
            <w:pPr>
              <w:spacing w:before="0" w:after="0"/>
            </w:pPr>
            <w:r w:rsidRPr="009B25DF">
              <w:rPr>
                <w:rFonts w:ascii="Swis721 Lt BT" w:hAnsi="Swis721 Lt BT"/>
                <w:color w:val="3366FF"/>
                <w:sz w:val="16"/>
                <w:szCs w:val="16"/>
              </w:rPr>
              <w:t xml:space="preserve">    </w:t>
            </w:r>
            <w:r w:rsidRPr="009B25DF">
              <w:rPr>
                <w:rFonts w:ascii="Swis721 Lt BT" w:hAnsi="Swis721 Lt BT"/>
                <w:color w:val="3366FF"/>
                <w:sz w:val="16"/>
                <w:szCs w:val="16"/>
                <w:u w:val="single"/>
              </w:rPr>
              <w:t xml:space="preserve"> </w:t>
            </w:r>
            <w:hyperlink r:id="rId9" w:history="1">
              <w:r w:rsidRPr="009B25DF">
                <w:rPr>
                  <w:color w:val="3366FF"/>
                  <w:sz w:val="16"/>
                  <w:szCs w:val="16"/>
                  <w:u w:val="single"/>
                </w:rPr>
                <w:t>www.sportnazvezasg.si</w:t>
              </w:r>
            </w:hyperlink>
            <w:r w:rsidRPr="009B25DF">
              <w:rPr>
                <w:rFonts w:ascii="Swis721 Lt BT" w:hAnsi="Swis721 Lt BT"/>
                <w:color w:val="3366FF"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F37B4F" w:rsidRDefault="009B25DF" w:rsidP="00993771">
      <w:r w:rsidRPr="00C33EA4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133985</wp:posOffset>
            </wp:positionV>
            <wp:extent cx="497205" cy="631190"/>
            <wp:effectExtent l="0" t="0" r="0" b="0"/>
            <wp:wrapNone/>
            <wp:docPr id="10" name="Slika 10" descr="š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zs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1F64" w:rsidRPr="00C33EA4">
        <w:t>Evid</w:t>
      </w:r>
      <w:proofErr w:type="spellEnd"/>
      <w:r w:rsidR="007B1F64" w:rsidRPr="00C33EA4">
        <w:t>. št.:</w:t>
      </w:r>
      <w:bookmarkStart w:id="0" w:name="Besedilo7"/>
      <w:r w:rsidR="00EC6536">
        <w:t xml:space="preserve"> </w:t>
      </w:r>
      <w:bookmarkEnd w:id="0"/>
      <w:proofErr w:type="spellStart"/>
      <w:r w:rsidR="002157CF">
        <w:t>ŠPP</w:t>
      </w:r>
      <w:proofErr w:type="spellEnd"/>
      <w:r w:rsidR="002157CF">
        <w:t>-05-2016-</w:t>
      </w:r>
      <w:r w:rsidR="00EE5985">
        <w:t>83</w:t>
      </w:r>
      <w:r w:rsidR="00B3243D">
        <w:tab/>
      </w:r>
      <w:r w:rsidR="007B1F64" w:rsidRPr="00C33EA4">
        <w:br/>
      </w:r>
      <w:r w:rsidR="00EE5985">
        <w:t>12</w:t>
      </w:r>
      <w:r w:rsidR="00BB5425">
        <w:t>. januar 2017</w:t>
      </w:r>
    </w:p>
    <w:p w:rsidR="00BB5425" w:rsidRDefault="00BB5425" w:rsidP="00993771"/>
    <w:p w:rsidR="001F46B7" w:rsidRPr="00C33EA4" w:rsidRDefault="001F46B7" w:rsidP="00993771"/>
    <w:p w:rsidR="007B1F64" w:rsidRPr="00C33EA4" w:rsidRDefault="007B1F64" w:rsidP="00993771"/>
    <w:p w:rsidR="00235FDE" w:rsidRDefault="00235FDE" w:rsidP="00993771"/>
    <w:p w:rsidR="00BD7F1A" w:rsidRPr="00C33EA4" w:rsidRDefault="00BD7F1A" w:rsidP="00993771"/>
    <w:p w:rsidR="007B1F64" w:rsidRPr="00C33EA4" w:rsidRDefault="006E441D" w:rsidP="00993771">
      <w:r>
        <w:t>OSNOVNIM</w:t>
      </w:r>
      <w:r w:rsidR="004C53A8">
        <w:t xml:space="preserve"> ŠOLAM KOROŠKE REGIJE</w:t>
      </w:r>
      <w:r w:rsidR="008C6CDE">
        <w:t xml:space="preserve"> </w:t>
      </w:r>
    </w:p>
    <w:p w:rsidR="00BD7F1A" w:rsidRDefault="006E441D" w:rsidP="00993771">
      <w:pPr>
        <w:rPr>
          <w:b/>
        </w:rPr>
      </w:pPr>
      <w:r>
        <w:rPr>
          <w:b/>
        </w:rPr>
        <w:t xml:space="preserve">PODROČNO TEKMOVANJE V </w:t>
      </w:r>
      <w:r w:rsidR="00771A8C">
        <w:rPr>
          <w:b/>
        </w:rPr>
        <w:t>SMUČANJU IN DESKANJU</w:t>
      </w:r>
      <w:r>
        <w:rPr>
          <w:b/>
        </w:rPr>
        <w:t xml:space="preserve"> ZA </w:t>
      </w:r>
      <w:r w:rsidR="001F46B7">
        <w:rPr>
          <w:b/>
        </w:rPr>
        <w:t>UČEN</w:t>
      </w:r>
      <w:r w:rsidR="00F37B4F">
        <w:rPr>
          <w:b/>
        </w:rPr>
        <w:t>C</w:t>
      </w:r>
      <w:r w:rsidR="001F46B7">
        <w:rPr>
          <w:b/>
        </w:rPr>
        <w:t xml:space="preserve">E </w:t>
      </w:r>
      <w:r>
        <w:rPr>
          <w:b/>
        </w:rPr>
        <w:t xml:space="preserve">IN </w:t>
      </w:r>
      <w:r w:rsidR="00771A8C">
        <w:rPr>
          <w:b/>
        </w:rPr>
        <w:t>UČENKE</w:t>
      </w:r>
    </w:p>
    <w:p w:rsidR="007B1F64" w:rsidRPr="00C33EA4" w:rsidRDefault="000C389C" w:rsidP="00993771">
      <w:r w:rsidRPr="00C33EA4"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" w:name="Besedilo12"/>
      <w:r w:rsidRPr="00C33EA4">
        <w:instrText xml:space="preserve"> FORMTEXT </w:instrText>
      </w:r>
      <w:r w:rsidRPr="00C33EA4">
        <w:fldChar w:fldCharType="separate"/>
      </w:r>
      <w:r w:rsidRPr="00C33EA4">
        <w:rPr>
          <w:noProof/>
        </w:rPr>
        <w:t> </w:t>
      </w:r>
      <w:r w:rsidRPr="00C33EA4">
        <w:rPr>
          <w:noProof/>
        </w:rPr>
        <w:t> </w:t>
      </w:r>
      <w:r w:rsidRPr="00C33EA4">
        <w:rPr>
          <w:noProof/>
        </w:rPr>
        <w:t> </w:t>
      </w:r>
      <w:r w:rsidRPr="00C33EA4">
        <w:rPr>
          <w:noProof/>
        </w:rPr>
        <w:t> </w:t>
      </w:r>
      <w:r w:rsidRPr="00C33EA4">
        <w:rPr>
          <w:noProof/>
        </w:rPr>
        <w:t> </w:t>
      </w:r>
      <w:r w:rsidRPr="00C33EA4">
        <w:fldChar w:fldCharType="end"/>
      </w:r>
      <w:bookmarkEnd w:id="1"/>
    </w:p>
    <w:p w:rsidR="00C33EA4" w:rsidRPr="00C33EA4" w:rsidRDefault="00B3243D" w:rsidP="00993771">
      <w:r>
        <w:t xml:space="preserve">Športna zveza Slovenj Gradec razpisuje področno tekmovanje v </w:t>
      </w:r>
      <w:r w:rsidR="00771A8C">
        <w:t>SMUČANJU IN DESKANJU</w:t>
      </w:r>
      <w:r w:rsidR="006E441D">
        <w:t xml:space="preserve"> ZA </w:t>
      </w:r>
      <w:r w:rsidR="001F46B7">
        <w:t>UČEN</w:t>
      </w:r>
      <w:r w:rsidR="00F37B4F">
        <w:t>C</w:t>
      </w:r>
      <w:r w:rsidR="001F46B7">
        <w:t>E</w:t>
      </w:r>
      <w:r w:rsidR="006E441D">
        <w:t xml:space="preserve"> </w:t>
      </w:r>
      <w:r w:rsidR="00771A8C">
        <w:t>IN UČENKE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197"/>
      </w:tblGrid>
      <w:tr w:rsidR="00DE62D1" w:rsidRPr="00DE62D1" w:rsidTr="00B108B3">
        <w:tc>
          <w:tcPr>
            <w:tcW w:w="2694" w:type="dxa"/>
          </w:tcPr>
          <w:p w:rsidR="00DE62D1" w:rsidRPr="00DE62D1" w:rsidRDefault="00DE62D1" w:rsidP="00D60C27">
            <w:pPr>
              <w:spacing w:before="60" w:after="60"/>
            </w:pPr>
            <w:r w:rsidRPr="00993771">
              <w:rPr>
                <w:b/>
              </w:rPr>
              <w:t>Organizator</w:t>
            </w:r>
            <w:r w:rsidRPr="00DE62D1">
              <w:t>:</w:t>
            </w:r>
          </w:p>
        </w:tc>
        <w:tc>
          <w:tcPr>
            <w:tcW w:w="6197" w:type="dxa"/>
          </w:tcPr>
          <w:p w:rsidR="00DE62D1" w:rsidRPr="00DE62D1" w:rsidRDefault="00DE62D1" w:rsidP="00D60C27">
            <w:pPr>
              <w:spacing w:before="60" w:after="60"/>
              <w:rPr>
                <w:b/>
              </w:rPr>
            </w:pPr>
            <w:r w:rsidRPr="00DE62D1">
              <w:t>Športna zveza Slovenj Gradec</w:t>
            </w:r>
          </w:p>
        </w:tc>
      </w:tr>
      <w:tr w:rsidR="00DE62D1" w:rsidRPr="00DE62D1" w:rsidTr="00B108B3">
        <w:tc>
          <w:tcPr>
            <w:tcW w:w="2694" w:type="dxa"/>
          </w:tcPr>
          <w:p w:rsidR="00DE62D1" w:rsidRPr="00DE62D1" w:rsidRDefault="00DE62D1" w:rsidP="00D60C27">
            <w:pPr>
              <w:spacing w:before="60" w:after="60"/>
            </w:pPr>
            <w:r w:rsidRPr="00993771">
              <w:rPr>
                <w:b/>
              </w:rPr>
              <w:t>Izvajalec tekmovanja</w:t>
            </w:r>
            <w:r w:rsidRPr="00DE62D1">
              <w:t>:</w:t>
            </w:r>
          </w:p>
        </w:tc>
        <w:tc>
          <w:tcPr>
            <w:tcW w:w="6197" w:type="dxa"/>
          </w:tcPr>
          <w:p w:rsidR="00DE62D1" w:rsidRPr="00DE62D1" w:rsidRDefault="00771A8C" w:rsidP="00D60C27">
            <w:pPr>
              <w:spacing w:before="60" w:after="60"/>
            </w:pPr>
            <w:proofErr w:type="spellStart"/>
            <w:r>
              <w:t>ASK</w:t>
            </w:r>
            <w:proofErr w:type="spellEnd"/>
            <w:r>
              <w:t xml:space="preserve"> Fužina</w:t>
            </w:r>
            <w:r w:rsidR="00D60C27">
              <w:t>r</w:t>
            </w:r>
            <w:r>
              <w:t xml:space="preserve"> Ravne na Koroškem</w:t>
            </w:r>
          </w:p>
        </w:tc>
      </w:tr>
      <w:tr w:rsidR="00B3243D" w:rsidRPr="00DE62D1" w:rsidTr="00B108B3">
        <w:tc>
          <w:tcPr>
            <w:tcW w:w="2694" w:type="dxa"/>
          </w:tcPr>
          <w:p w:rsidR="00B3243D" w:rsidRPr="00993771" w:rsidRDefault="00B3243D" w:rsidP="00D60C27">
            <w:pPr>
              <w:spacing w:before="60" w:after="60"/>
              <w:rPr>
                <w:b/>
              </w:rPr>
            </w:pPr>
            <w:r>
              <w:rPr>
                <w:b/>
              </w:rPr>
              <w:t>Vodja tekmovanja</w:t>
            </w:r>
          </w:p>
        </w:tc>
        <w:tc>
          <w:tcPr>
            <w:tcW w:w="6197" w:type="dxa"/>
          </w:tcPr>
          <w:p w:rsidR="00A54988" w:rsidRDefault="00D7766B" w:rsidP="00D60C27">
            <w:pPr>
              <w:spacing w:before="60" w:after="60"/>
            </w:pPr>
            <w:r>
              <w:t xml:space="preserve">Boris Kotnik, </w:t>
            </w:r>
            <w:r w:rsidR="00AA295D">
              <w:t xml:space="preserve">041 432696, </w:t>
            </w:r>
            <w:hyperlink r:id="rId11" w:history="1">
              <w:r w:rsidR="00AA295D" w:rsidRPr="008A2547">
                <w:rPr>
                  <w:rStyle w:val="Hiperpovezava"/>
                </w:rPr>
                <w:t>kotnik.ris@gmail.com</w:t>
              </w:r>
            </w:hyperlink>
            <w:r w:rsidR="00AA295D">
              <w:t xml:space="preserve"> </w:t>
            </w:r>
            <w:r w:rsidR="005B165C">
              <w:t xml:space="preserve"> </w:t>
            </w:r>
          </w:p>
        </w:tc>
      </w:tr>
      <w:tr w:rsidR="00DE62D1" w:rsidRPr="00DE62D1" w:rsidTr="00B108B3">
        <w:tc>
          <w:tcPr>
            <w:tcW w:w="2694" w:type="dxa"/>
          </w:tcPr>
          <w:p w:rsidR="00DE62D1" w:rsidRPr="00DE62D1" w:rsidRDefault="00DE62D1" w:rsidP="00D60C27">
            <w:pPr>
              <w:spacing w:before="60" w:after="60"/>
            </w:pPr>
            <w:r w:rsidRPr="00993771">
              <w:rPr>
                <w:b/>
              </w:rPr>
              <w:t>Kraj tekmovanja</w:t>
            </w:r>
            <w:r w:rsidRPr="00DE62D1">
              <w:t>:</w:t>
            </w:r>
          </w:p>
        </w:tc>
        <w:tc>
          <w:tcPr>
            <w:tcW w:w="6197" w:type="dxa"/>
          </w:tcPr>
          <w:p w:rsidR="00DE62D1" w:rsidRPr="00DE62D1" w:rsidRDefault="00771A8C" w:rsidP="00D60C27">
            <w:pPr>
              <w:spacing w:before="60" w:after="60"/>
            </w:pPr>
            <w:r>
              <w:t>smučišče Poseka, Ravne na Koroškem</w:t>
            </w:r>
          </w:p>
        </w:tc>
      </w:tr>
      <w:tr w:rsidR="00DE62D1" w:rsidRPr="00DE62D1" w:rsidTr="00B108B3">
        <w:tc>
          <w:tcPr>
            <w:tcW w:w="2694" w:type="dxa"/>
          </w:tcPr>
          <w:p w:rsidR="00DE62D1" w:rsidRPr="00DE62D1" w:rsidRDefault="00BB5425" w:rsidP="00D60C27">
            <w:pPr>
              <w:spacing w:before="60" w:after="60"/>
            </w:pPr>
            <w:r>
              <w:rPr>
                <w:b/>
              </w:rPr>
              <w:t>Pričetek</w:t>
            </w:r>
            <w:r w:rsidR="00DE62D1" w:rsidRPr="00993771">
              <w:rPr>
                <w:b/>
              </w:rPr>
              <w:t xml:space="preserve"> tekmovanja</w:t>
            </w:r>
            <w:r w:rsidR="00DE62D1" w:rsidRPr="00DE62D1">
              <w:t>:</w:t>
            </w:r>
          </w:p>
        </w:tc>
        <w:tc>
          <w:tcPr>
            <w:tcW w:w="6197" w:type="dxa"/>
          </w:tcPr>
          <w:p w:rsidR="00A54988" w:rsidRPr="00DE62D1" w:rsidRDefault="00771A8C" w:rsidP="00D60C27">
            <w:pPr>
              <w:spacing w:before="60" w:after="60"/>
            </w:pPr>
            <w:r>
              <w:t>četrtek</w:t>
            </w:r>
            <w:r w:rsidR="00BB5425">
              <w:t xml:space="preserve">, </w:t>
            </w:r>
            <w:r>
              <w:t>26</w:t>
            </w:r>
            <w:r w:rsidR="00BB5425">
              <w:t>.</w:t>
            </w:r>
            <w:r w:rsidR="00D97A78">
              <w:t>1.2017, ob 1</w:t>
            </w:r>
            <w:r>
              <w:t>0</w:t>
            </w:r>
            <w:r w:rsidR="00D97A78">
              <w:t>:00 uri</w:t>
            </w:r>
          </w:p>
        </w:tc>
      </w:tr>
      <w:tr w:rsidR="00DE62D1" w:rsidRPr="00DE62D1" w:rsidTr="00B108B3">
        <w:tc>
          <w:tcPr>
            <w:tcW w:w="2694" w:type="dxa"/>
          </w:tcPr>
          <w:p w:rsidR="00DE62D1" w:rsidRPr="00993771" w:rsidRDefault="00DE62D1" w:rsidP="00D60C27">
            <w:pPr>
              <w:spacing w:before="60" w:after="60"/>
              <w:rPr>
                <w:b/>
              </w:rPr>
            </w:pPr>
            <w:r w:rsidRPr="00993771">
              <w:rPr>
                <w:b/>
              </w:rPr>
              <w:t>Kategorije:</w:t>
            </w:r>
          </w:p>
        </w:tc>
        <w:tc>
          <w:tcPr>
            <w:tcW w:w="6197" w:type="dxa"/>
          </w:tcPr>
          <w:p w:rsidR="00D60C27" w:rsidRDefault="00D60C27" w:rsidP="00D60C27">
            <w:pPr>
              <w:spacing w:before="60" w:after="60"/>
            </w:pPr>
            <w:r>
              <w:t>smučanje:</w:t>
            </w:r>
          </w:p>
          <w:p w:rsidR="00E44891" w:rsidRDefault="00E44891" w:rsidP="00D60C27">
            <w:pPr>
              <w:spacing w:before="60" w:after="60"/>
              <w:ind w:left="461"/>
            </w:pPr>
            <w:r>
              <w:t>učenci in učenke, letnik 200</w:t>
            </w:r>
            <w:r>
              <w:t>2</w:t>
            </w:r>
            <w:r>
              <w:t xml:space="preserve"> </w:t>
            </w:r>
            <w:r>
              <w:t xml:space="preserve">in </w:t>
            </w:r>
            <w:r w:rsidR="006C0C91">
              <w:t>2003</w:t>
            </w:r>
            <w:r>
              <w:t xml:space="preserve">,  </w:t>
            </w:r>
            <w:proofErr w:type="spellStart"/>
            <w:r>
              <w:t>nekategorizirani</w:t>
            </w:r>
            <w:proofErr w:type="spellEnd"/>
            <w:r>
              <w:t>,</w:t>
            </w:r>
          </w:p>
          <w:p w:rsidR="00E44891" w:rsidRDefault="00E44891" w:rsidP="00D60C27">
            <w:pPr>
              <w:spacing w:before="60" w:after="60"/>
              <w:ind w:left="461"/>
            </w:pPr>
            <w:r>
              <w:t xml:space="preserve">učenci in učenke letnik 2004 in </w:t>
            </w:r>
            <w:r w:rsidR="006C0C91">
              <w:t>2005</w:t>
            </w:r>
            <w:r>
              <w:t xml:space="preserve">, </w:t>
            </w:r>
            <w:proofErr w:type="spellStart"/>
            <w:r>
              <w:t>nekategorizirani</w:t>
            </w:r>
            <w:proofErr w:type="spellEnd"/>
            <w:r>
              <w:t>,</w:t>
            </w:r>
          </w:p>
          <w:p w:rsidR="006C0C91" w:rsidRDefault="006C0C91" w:rsidP="00D60C27">
            <w:pPr>
              <w:spacing w:before="60" w:after="60"/>
              <w:ind w:left="461"/>
            </w:pPr>
            <w:r>
              <w:t xml:space="preserve">ekipno  ml. in st. učenci in učenke – </w:t>
            </w:r>
            <w:proofErr w:type="spellStart"/>
            <w:r>
              <w:t>nekategorizirani</w:t>
            </w:r>
            <w:proofErr w:type="spellEnd"/>
            <w:r>
              <w:t xml:space="preserve"> </w:t>
            </w:r>
          </w:p>
          <w:p w:rsidR="00E44891" w:rsidRDefault="00E44891" w:rsidP="00D60C27">
            <w:pPr>
              <w:spacing w:before="60" w:after="60"/>
              <w:ind w:left="461"/>
            </w:pPr>
            <w:r>
              <w:t>učenci in učenke letnik 200</w:t>
            </w:r>
            <w:r w:rsidR="006C0C91">
              <w:t>2</w:t>
            </w:r>
            <w:r>
              <w:t>, kategorizirani,</w:t>
            </w:r>
          </w:p>
          <w:p w:rsidR="00DE62D1" w:rsidRDefault="00E44891" w:rsidP="00D60C27">
            <w:pPr>
              <w:spacing w:before="60" w:after="60"/>
              <w:ind w:left="461"/>
            </w:pPr>
            <w:r>
              <w:t>učenci in učenke letnik 200</w:t>
            </w:r>
            <w:r w:rsidR="006C0C91">
              <w:t>3</w:t>
            </w:r>
            <w:r>
              <w:t xml:space="preserve"> in 200</w:t>
            </w:r>
            <w:r w:rsidR="006C0C91">
              <w:t>4</w:t>
            </w:r>
            <w:r>
              <w:t>, kategorizirani,</w:t>
            </w:r>
          </w:p>
          <w:p w:rsidR="00D60C27" w:rsidRDefault="006C0C91" w:rsidP="00D60C27">
            <w:pPr>
              <w:spacing w:before="60" w:after="60"/>
            </w:pPr>
            <w:r>
              <w:t xml:space="preserve">deskanje </w:t>
            </w:r>
            <w:bookmarkStart w:id="2" w:name="_GoBack"/>
            <w:bookmarkEnd w:id="2"/>
          </w:p>
          <w:p w:rsidR="006C0C91" w:rsidRPr="00DE62D1" w:rsidRDefault="006C0C91" w:rsidP="00D60C27">
            <w:pPr>
              <w:spacing w:before="60" w:after="60"/>
              <w:ind w:left="461"/>
            </w:pPr>
            <w:r>
              <w:t>učenci in učenke letnik 2002, 2003, 2004</w:t>
            </w:r>
          </w:p>
        </w:tc>
      </w:tr>
      <w:tr w:rsidR="00DE62D1" w:rsidRPr="00DE62D1" w:rsidTr="00B108B3">
        <w:tc>
          <w:tcPr>
            <w:tcW w:w="2694" w:type="dxa"/>
          </w:tcPr>
          <w:p w:rsidR="00DE62D1" w:rsidRPr="00DE62D1" w:rsidRDefault="00DE62D1" w:rsidP="00D60C27">
            <w:pPr>
              <w:spacing w:before="60" w:after="60"/>
            </w:pPr>
            <w:r w:rsidRPr="00993771">
              <w:rPr>
                <w:b/>
              </w:rPr>
              <w:t>Prijave</w:t>
            </w:r>
            <w:r w:rsidRPr="00DE62D1">
              <w:t>:</w:t>
            </w:r>
          </w:p>
        </w:tc>
        <w:tc>
          <w:tcPr>
            <w:tcW w:w="6197" w:type="dxa"/>
          </w:tcPr>
          <w:p w:rsidR="00DE62D1" w:rsidRPr="000B6855" w:rsidRDefault="000B6855" w:rsidP="00D60C27">
            <w:pPr>
              <w:spacing w:before="60" w:after="60"/>
              <w:rPr>
                <w:b/>
              </w:rPr>
            </w:pPr>
            <w:r w:rsidRPr="000B6855">
              <w:rPr>
                <w:b/>
              </w:rPr>
              <w:t xml:space="preserve">preko spletne aplikacije do </w:t>
            </w:r>
            <w:r w:rsidR="006C0C91">
              <w:rPr>
                <w:b/>
              </w:rPr>
              <w:t>25</w:t>
            </w:r>
            <w:r w:rsidR="001F46B7">
              <w:rPr>
                <w:b/>
              </w:rPr>
              <w:t>. januarja 2017</w:t>
            </w:r>
          </w:p>
        </w:tc>
      </w:tr>
      <w:tr w:rsidR="00DE62D1" w:rsidRPr="00DE62D1" w:rsidTr="00B108B3">
        <w:tc>
          <w:tcPr>
            <w:tcW w:w="2694" w:type="dxa"/>
          </w:tcPr>
          <w:p w:rsidR="00DE62D1" w:rsidRPr="00DE62D1" w:rsidRDefault="00DE62D1" w:rsidP="00D60C27">
            <w:pPr>
              <w:spacing w:before="60" w:after="60"/>
            </w:pPr>
            <w:r w:rsidRPr="00993771">
              <w:rPr>
                <w:b/>
              </w:rPr>
              <w:t>Pravila</w:t>
            </w:r>
            <w:r w:rsidRPr="00DE62D1">
              <w:t>:</w:t>
            </w:r>
          </w:p>
        </w:tc>
        <w:tc>
          <w:tcPr>
            <w:tcW w:w="6197" w:type="dxa"/>
          </w:tcPr>
          <w:p w:rsidR="00DE62D1" w:rsidRPr="006D3C97" w:rsidRDefault="006C0C91" w:rsidP="00D60C27">
            <w:pPr>
              <w:spacing w:before="60" w:after="60"/>
              <w:rPr>
                <w:b/>
              </w:rPr>
            </w:pPr>
            <w:r>
              <w:t>Udeležba in tekmovanje poteka</w:t>
            </w:r>
            <w:r w:rsidR="000B6855">
              <w:t xml:space="preserve"> po pravilih  opredeljenih v informatorju Šport mladih 2016/17</w:t>
            </w:r>
          </w:p>
        </w:tc>
      </w:tr>
    </w:tbl>
    <w:p w:rsidR="005B165C" w:rsidRPr="00C33EA4" w:rsidRDefault="005B165C" w:rsidP="001F46B7"/>
    <w:p w:rsidR="00605EEA" w:rsidRPr="00C33EA4" w:rsidRDefault="00605EEA" w:rsidP="00993771">
      <w:pPr>
        <w:ind w:left="5103"/>
      </w:pPr>
      <w:r w:rsidRPr="00C33EA4">
        <w:t xml:space="preserve">Viktor Sušec </w:t>
      </w:r>
    </w:p>
    <w:p w:rsidR="00605EEA" w:rsidRDefault="009C3D3E" w:rsidP="00993771">
      <w:pPr>
        <w:ind w:left="5103"/>
      </w:pPr>
      <w:r w:rsidRPr="00C33EA4">
        <w:t>vodja področnega centra</w:t>
      </w:r>
    </w:p>
    <w:p w:rsidR="00EB1D0F" w:rsidRDefault="00EB1D0F" w:rsidP="00EB1D0F">
      <w:r>
        <w:t>obveščeni</w:t>
      </w:r>
    </w:p>
    <w:p w:rsidR="00606AB8" w:rsidRDefault="006E441D" w:rsidP="00EB1D0F">
      <w:r>
        <w:t>osnovne</w:t>
      </w:r>
      <w:r w:rsidR="00EB1D0F">
        <w:t xml:space="preserve"> šole koroške regije</w:t>
      </w:r>
      <w:r w:rsidR="00D60C27">
        <w:br/>
      </w:r>
      <w:r w:rsidR="00163FA5">
        <w:t>nacionalni koordinator</w:t>
      </w:r>
      <w:r w:rsidR="00D60C27">
        <w:br/>
      </w:r>
      <w:r w:rsidR="00163FA5">
        <w:t>Zavod za šport Planica</w:t>
      </w:r>
      <w:r w:rsidR="00D60C27">
        <w:br/>
      </w:r>
      <w:proofErr w:type="spellStart"/>
      <w:r w:rsidR="006C0C91">
        <w:t>ASK</w:t>
      </w:r>
      <w:proofErr w:type="spellEnd"/>
      <w:r w:rsidR="006C0C91">
        <w:t xml:space="preserve"> Fužinar, Ravne na Koroškem</w:t>
      </w:r>
    </w:p>
    <w:sectPr w:rsidR="00606AB8" w:rsidSect="009F3D0B">
      <w:headerReference w:type="default" r:id="rId12"/>
      <w:footerReference w:type="default" r:id="rId13"/>
      <w:pgSz w:w="11906" w:h="16838"/>
      <w:pgMar w:top="1865" w:right="1274" w:bottom="1417" w:left="16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74" w:rsidRDefault="003C6874" w:rsidP="00993771">
      <w:r>
        <w:separator/>
      </w:r>
    </w:p>
  </w:endnote>
  <w:endnote w:type="continuationSeparator" w:id="0">
    <w:p w:rsidR="003C6874" w:rsidRDefault="003C6874" w:rsidP="009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wis721 Lt BT">
    <w:altName w:val="Trebuchet MS"/>
    <w:charset w:val="EE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68" w:rsidRPr="0040428B" w:rsidRDefault="00EC6536" w:rsidP="00993771">
    <w:pPr>
      <w:pStyle w:val="Noga"/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-80010</wp:posOffset>
          </wp:positionV>
          <wp:extent cx="988695" cy="438150"/>
          <wp:effectExtent l="0" t="0" r="0" b="0"/>
          <wp:wrapTight wrapText="bothSides">
            <wp:wrapPolygon edited="0">
              <wp:start x="0" y="0"/>
              <wp:lineTo x="0" y="20661"/>
              <wp:lineTo x="21225" y="20661"/>
              <wp:lineTo x="21225" y="0"/>
              <wp:lineTo x="0" y="0"/>
            </wp:wrapPolygon>
          </wp:wrapTight>
          <wp:docPr id="1" name="Slika 2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74" w:rsidRDefault="003C6874" w:rsidP="00993771">
      <w:r>
        <w:separator/>
      </w:r>
    </w:p>
  </w:footnote>
  <w:footnote w:type="continuationSeparator" w:id="0">
    <w:p w:rsidR="003C6874" w:rsidRDefault="003C6874" w:rsidP="0099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68" w:rsidRDefault="00EC6536" w:rsidP="0099377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-48895</wp:posOffset>
          </wp:positionV>
          <wp:extent cx="5953125" cy="1028700"/>
          <wp:effectExtent l="0" t="0" r="0" b="0"/>
          <wp:wrapNone/>
          <wp:docPr id="14" name="Slika 14" descr="sm_energija_spon_vodorav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m_energija_spon_vodorav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568" w:rsidRDefault="00EC6536" w:rsidP="0099377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ge">
                <wp:posOffset>1069975</wp:posOffset>
              </wp:positionV>
              <wp:extent cx="7543800" cy="0"/>
              <wp:effectExtent l="28575" t="31750" r="28575" b="3492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1362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1pt,84.25pt" to="513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cTIQIAADsEAAAOAAAAZHJzL2Uyb0RvYy54bWysU02P2jAQvVfqf7B8hyQQWDYirKoEeqEt&#10;0tIfYGyHWOvYlm0IqOp/79h8iG0vVdWLM87MPL+ZeTN/OXUSHbl1QqsSZ8MUI66oZkLtS/x9uxrM&#10;MHKeKEakVrzEZ+7wy+Ljh3lvCj7SrZaMWwQgyhW9KXHrvSmSxNGWd8QNteEKnI22HfFwtfuEWdID&#10;eieTUZpOk15bZqym3Dn4W1+ceBHxm4ZT/61pHPdIlhi4+XjaeO7CmSzmpNhbYlpBrzTIP7DoiFDw&#10;6B2qJp6ggxV/QHWCWu1044dUd4luGkF5rAGqydLfqnltieGxFmiOM/c2uf8HS78eNxYJVuIRRop0&#10;MKK1UBxl49Ca3rgCIiq1saE4elKvZq3pm0NKVy1Rex4pbs8G8rKQkbxLCRdn4IFd/0UziCEHr2Of&#10;To3tAiR0AJ3iOM73cfCTRxR+Pk3y8SyFqdGbLyHFLdFY5z9z3aFglFgC6QhMjmvnAxFS3ELCO0qv&#10;hJRx2lKhvsSTp2wSoDsDtftWqC0o4C1COC0FC+Eh0dn9rpIWHUlQUDqdVlWsEzyPYVYfFIvwLSds&#10;ebU9EfJiAx2pAh4UBwSv1kUiP57T5+VsOcsH+Wi6HORpXQ8+rap8MF1lT5N6XFdVnf0M1LK8aAVj&#10;XAV2N7lm+d/J4bo4F6HdBXtvTPIePXYQyN6+kXScbhjoRRo7zc4be5s6KDQGX7cprMDjHezHnV/8&#10;AgAA//8DAFBLAwQUAAYACAAAACEAek0i5d8AAAANAQAADwAAAGRycy9kb3ducmV2LnhtbEyPUUvD&#10;MBSF3wX/Q7iCb1uygnHUpkOEgYIgdoKvWXPbdDY3tcnW6q83A0Ef7zmHc79TbGbXsxOOofOkYLUU&#10;wJBqbzpqFbzttos1sBA1Gd17QgVfGGBTXl4UOjd+olc8VbFlqYRCrhXYGIec81BbdDos/YCUvMaP&#10;Tsd0ji03o55Suet5JoTkTneUPlg94IPF+qM6OgXN4bZ5jrJ6eX+002d42h6+RdgpdX01398BizjH&#10;vzCc8RM6lIlp749kAusVLFYyS2NicuT6Btg5IjKZpP2vxMuC/19R/gAAAP//AwBQSwECLQAUAAYA&#10;CAAAACEAtoM4kv4AAADhAQAAEwAAAAAAAAAAAAAAAAAAAAAAW0NvbnRlbnRfVHlwZXNdLnhtbFBL&#10;AQItABQABgAIAAAAIQA4/SH/1gAAAJQBAAALAAAAAAAAAAAAAAAAAC8BAABfcmVscy8ucmVsc1BL&#10;AQItABQABgAIAAAAIQBPhacTIQIAADsEAAAOAAAAAAAAAAAAAAAAAC4CAABkcnMvZTJvRG9jLnht&#10;bFBLAQItABQABgAIAAAAIQB6TSLl3wAAAA0BAAAPAAAAAAAAAAAAAAAAAHsEAABkcnMvZG93bnJl&#10;di54bWxQSwUGAAAAAAQABADzAAAAhwUAAAAA&#10;" strokecolor="#06c" strokeweight="4.5pt">
              <v:stroke linestyle="thinThick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2CA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E6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C1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D81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DA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38A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C61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6B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3C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C1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75B63"/>
    <w:multiLevelType w:val="hybridMultilevel"/>
    <w:tmpl w:val="55CE4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247CF"/>
    <w:multiLevelType w:val="hybridMultilevel"/>
    <w:tmpl w:val="08BC4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71C7D"/>
    <w:multiLevelType w:val="hybridMultilevel"/>
    <w:tmpl w:val="5F9C4AA6"/>
    <w:lvl w:ilvl="0" w:tplc="12BE65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93C"/>
    <w:multiLevelType w:val="hybridMultilevel"/>
    <w:tmpl w:val="E3724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20A9"/>
    <w:multiLevelType w:val="hybridMultilevel"/>
    <w:tmpl w:val="6C905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315B"/>
    <w:multiLevelType w:val="hybridMultilevel"/>
    <w:tmpl w:val="302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255DD"/>
    <w:multiLevelType w:val="hybridMultilevel"/>
    <w:tmpl w:val="81D69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6D47"/>
    <w:multiLevelType w:val="hybridMultilevel"/>
    <w:tmpl w:val="289E822C"/>
    <w:lvl w:ilvl="0" w:tplc="45D675F4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E0E85"/>
    <w:multiLevelType w:val="hybridMultilevel"/>
    <w:tmpl w:val="E81E6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A6467"/>
    <w:multiLevelType w:val="hybridMultilevel"/>
    <w:tmpl w:val="96B8AEC4"/>
    <w:lvl w:ilvl="0" w:tplc="3AD6A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94F2E"/>
    <w:multiLevelType w:val="singleLevel"/>
    <w:tmpl w:val="20FA7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1" w15:restartNumberingAfterBreak="0">
    <w:nsid w:val="6947119A"/>
    <w:multiLevelType w:val="hybridMultilevel"/>
    <w:tmpl w:val="FF423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0DFE8">
      <w:numFmt w:val="bullet"/>
      <w:lvlText w:val="-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7230"/>
    <w:multiLevelType w:val="hybridMultilevel"/>
    <w:tmpl w:val="CF64C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2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12"/>
  </w:num>
  <w:num w:numId="10">
    <w:abstractNumId w:val="18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  <v:textbox style="mso-rotate-with-shape:t"/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F"/>
    <w:rsid w:val="000159F8"/>
    <w:rsid w:val="0001688B"/>
    <w:rsid w:val="00035F47"/>
    <w:rsid w:val="00046346"/>
    <w:rsid w:val="0006190B"/>
    <w:rsid w:val="0008159B"/>
    <w:rsid w:val="00086BA2"/>
    <w:rsid w:val="000925DC"/>
    <w:rsid w:val="000B6855"/>
    <w:rsid w:val="000C21A0"/>
    <w:rsid w:val="000C389C"/>
    <w:rsid w:val="000F58F8"/>
    <w:rsid w:val="00100818"/>
    <w:rsid w:val="00104E23"/>
    <w:rsid w:val="0012339C"/>
    <w:rsid w:val="00144568"/>
    <w:rsid w:val="00145C1D"/>
    <w:rsid w:val="00155298"/>
    <w:rsid w:val="00163FA5"/>
    <w:rsid w:val="001660B8"/>
    <w:rsid w:val="0017244E"/>
    <w:rsid w:val="001762F4"/>
    <w:rsid w:val="00192115"/>
    <w:rsid w:val="00197ED1"/>
    <w:rsid w:val="001C481C"/>
    <w:rsid w:val="001C486F"/>
    <w:rsid w:val="001E65C0"/>
    <w:rsid w:val="001E65E7"/>
    <w:rsid w:val="001F46B7"/>
    <w:rsid w:val="002156ED"/>
    <w:rsid w:val="002157CF"/>
    <w:rsid w:val="002166F4"/>
    <w:rsid w:val="00225294"/>
    <w:rsid w:val="0023426F"/>
    <w:rsid w:val="00235FDE"/>
    <w:rsid w:val="00256D21"/>
    <w:rsid w:val="00287CB7"/>
    <w:rsid w:val="002B26EA"/>
    <w:rsid w:val="002C6F39"/>
    <w:rsid w:val="002F6BFF"/>
    <w:rsid w:val="00354211"/>
    <w:rsid w:val="00356F02"/>
    <w:rsid w:val="00365DAC"/>
    <w:rsid w:val="00375106"/>
    <w:rsid w:val="00375234"/>
    <w:rsid w:val="00395C77"/>
    <w:rsid w:val="003B0CF1"/>
    <w:rsid w:val="003C6874"/>
    <w:rsid w:val="003F54B9"/>
    <w:rsid w:val="0040428B"/>
    <w:rsid w:val="00435D3B"/>
    <w:rsid w:val="0045759D"/>
    <w:rsid w:val="004617F6"/>
    <w:rsid w:val="004662FC"/>
    <w:rsid w:val="00481433"/>
    <w:rsid w:val="004B1E70"/>
    <w:rsid w:val="004B3F4F"/>
    <w:rsid w:val="004B4923"/>
    <w:rsid w:val="004B64D1"/>
    <w:rsid w:val="004C53A8"/>
    <w:rsid w:val="004E17D2"/>
    <w:rsid w:val="004F1A2F"/>
    <w:rsid w:val="004F2602"/>
    <w:rsid w:val="004F661E"/>
    <w:rsid w:val="00505298"/>
    <w:rsid w:val="00506FCE"/>
    <w:rsid w:val="005355DB"/>
    <w:rsid w:val="005425CE"/>
    <w:rsid w:val="005621CA"/>
    <w:rsid w:val="00565976"/>
    <w:rsid w:val="00571BFD"/>
    <w:rsid w:val="00571EFF"/>
    <w:rsid w:val="00581550"/>
    <w:rsid w:val="00595784"/>
    <w:rsid w:val="005A064A"/>
    <w:rsid w:val="005A1EA1"/>
    <w:rsid w:val="005A6867"/>
    <w:rsid w:val="005B165C"/>
    <w:rsid w:val="005C5997"/>
    <w:rsid w:val="005E39B0"/>
    <w:rsid w:val="005F26C4"/>
    <w:rsid w:val="005F38EC"/>
    <w:rsid w:val="00600A0A"/>
    <w:rsid w:val="0060282B"/>
    <w:rsid w:val="00605244"/>
    <w:rsid w:val="006053FB"/>
    <w:rsid w:val="0060595A"/>
    <w:rsid w:val="00605EEA"/>
    <w:rsid w:val="00606AB8"/>
    <w:rsid w:val="006078AE"/>
    <w:rsid w:val="00641609"/>
    <w:rsid w:val="00647FFC"/>
    <w:rsid w:val="0065192D"/>
    <w:rsid w:val="00651EE0"/>
    <w:rsid w:val="006615EF"/>
    <w:rsid w:val="0066306A"/>
    <w:rsid w:val="00673E43"/>
    <w:rsid w:val="006C0C91"/>
    <w:rsid w:val="006D3C97"/>
    <w:rsid w:val="006E441D"/>
    <w:rsid w:val="0070156B"/>
    <w:rsid w:val="00702C76"/>
    <w:rsid w:val="00717AA8"/>
    <w:rsid w:val="00735E24"/>
    <w:rsid w:val="00742067"/>
    <w:rsid w:val="00766F7E"/>
    <w:rsid w:val="00771A8C"/>
    <w:rsid w:val="007A43E9"/>
    <w:rsid w:val="007B1F64"/>
    <w:rsid w:val="007B60DE"/>
    <w:rsid w:val="007D60A0"/>
    <w:rsid w:val="007E3362"/>
    <w:rsid w:val="007F1778"/>
    <w:rsid w:val="00822277"/>
    <w:rsid w:val="008247A0"/>
    <w:rsid w:val="008647F0"/>
    <w:rsid w:val="00873069"/>
    <w:rsid w:val="008749FA"/>
    <w:rsid w:val="008A1823"/>
    <w:rsid w:val="008B1CFE"/>
    <w:rsid w:val="008B229B"/>
    <w:rsid w:val="008B2C8D"/>
    <w:rsid w:val="008C348E"/>
    <w:rsid w:val="008C6CDE"/>
    <w:rsid w:val="008D0BAA"/>
    <w:rsid w:val="008D2AB5"/>
    <w:rsid w:val="008E4391"/>
    <w:rsid w:val="008E4B78"/>
    <w:rsid w:val="00940C1E"/>
    <w:rsid w:val="00965FAE"/>
    <w:rsid w:val="00971645"/>
    <w:rsid w:val="00981F0C"/>
    <w:rsid w:val="00993771"/>
    <w:rsid w:val="009955E9"/>
    <w:rsid w:val="009B25DF"/>
    <w:rsid w:val="009C0EE3"/>
    <w:rsid w:val="009C3D3E"/>
    <w:rsid w:val="009C7E9A"/>
    <w:rsid w:val="009D49B0"/>
    <w:rsid w:val="009F3D0B"/>
    <w:rsid w:val="009F49EC"/>
    <w:rsid w:val="009F6B3C"/>
    <w:rsid w:val="00A3481D"/>
    <w:rsid w:val="00A54988"/>
    <w:rsid w:val="00A56C17"/>
    <w:rsid w:val="00A643CC"/>
    <w:rsid w:val="00A97FDC"/>
    <w:rsid w:val="00AA295D"/>
    <w:rsid w:val="00AB49F0"/>
    <w:rsid w:val="00AC3763"/>
    <w:rsid w:val="00AC3EF5"/>
    <w:rsid w:val="00AD5267"/>
    <w:rsid w:val="00AE491C"/>
    <w:rsid w:val="00AF5679"/>
    <w:rsid w:val="00B108B3"/>
    <w:rsid w:val="00B113AA"/>
    <w:rsid w:val="00B15004"/>
    <w:rsid w:val="00B210AA"/>
    <w:rsid w:val="00B23BF1"/>
    <w:rsid w:val="00B26472"/>
    <w:rsid w:val="00B3243D"/>
    <w:rsid w:val="00B4517E"/>
    <w:rsid w:val="00B45963"/>
    <w:rsid w:val="00B53378"/>
    <w:rsid w:val="00BA6161"/>
    <w:rsid w:val="00BB5425"/>
    <w:rsid w:val="00BD0B65"/>
    <w:rsid w:val="00BD7F1A"/>
    <w:rsid w:val="00BE3562"/>
    <w:rsid w:val="00C239E0"/>
    <w:rsid w:val="00C33EA4"/>
    <w:rsid w:val="00C465C5"/>
    <w:rsid w:val="00C61EC4"/>
    <w:rsid w:val="00C65594"/>
    <w:rsid w:val="00C7365C"/>
    <w:rsid w:val="00CA5E5A"/>
    <w:rsid w:val="00CB0045"/>
    <w:rsid w:val="00CB7ACF"/>
    <w:rsid w:val="00CD354C"/>
    <w:rsid w:val="00CE33F7"/>
    <w:rsid w:val="00CF0CB7"/>
    <w:rsid w:val="00CF56E0"/>
    <w:rsid w:val="00D01C1A"/>
    <w:rsid w:val="00D140E8"/>
    <w:rsid w:val="00D14482"/>
    <w:rsid w:val="00D228B1"/>
    <w:rsid w:val="00D23492"/>
    <w:rsid w:val="00D23772"/>
    <w:rsid w:val="00D32B59"/>
    <w:rsid w:val="00D60C27"/>
    <w:rsid w:val="00D64591"/>
    <w:rsid w:val="00D7766B"/>
    <w:rsid w:val="00D87BE8"/>
    <w:rsid w:val="00D954B5"/>
    <w:rsid w:val="00D97A78"/>
    <w:rsid w:val="00DA0A5A"/>
    <w:rsid w:val="00DE62D1"/>
    <w:rsid w:val="00DF5136"/>
    <w:rsid w:val="00E05AC8"/>
    <w:rsid w:val="00E11BF0"/>
    <w:rsid w:val="00E130B5"/>
    <w:rsid w:val="00E21555"/>
    <w:rsid w:val="00E33CC8"/>
    <w:rsid w:val="00E40100"/>
    <w:rsid w:val="00E44891"/>
    <w:rsid w:val="00E47A5D"/>
    <w:rsid w:val="00E56755"/>
    <w:rsid w:val="00EB1D0F"/>
    <w:rsid w:val="00EC6536"/>
    <w:rsid w:val="00EE5985"/>
    <w:rsid w:val="00F15DBB"/>
    <w:rsid w:val="00F16402"/>
    <w:rsid w:val="00F250C9"/>
    <w:rsid w:val="00F274FB"/>
    <w:rsid w:val="00F37B4F"/>
    <w:rsid w:val="00F55916"/>
    <w:rsid w:val="00F72C3C"/>
    <w:rsid w:val="00F8424A"/>
    <w:rsid w:val="00FC49EA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incell="f" fill="f" fillcolor="white" stroke="f">
      <v:fill color="white" on="f"/>
      <v:stroke on="f"/>
      <v:textbox style="mso-rotate-with-shape:t"/>
      <o:colormru v:ext="edit" colors="#06c"/>
    </o:shapedefaults>
    <o:shapelayout v:ext="edit">
      <o:idmap v:ext="edit" data="1"/>
    </o:shapelayout>
  </w:shapeDefaults>
  <w:decimalSymbol w:val=","/>
  <w:listSeparator w:val=";"/>
  <w14:docId w14:val="1A25CE07"/>
  <w15:chartTrackingRefBased/>
  <w15:docId w15:val="{81EF97F2-F54D-4B01-84D7-0036A0A6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93771"/>
    <w:pPr>
      <w:spacing w:before="120" w:after="120"/>
    </w:pPr>
    <w:rPr>
      <w:rFonts w:ascii="Arial" w:eastAsia="Times New Roman" w:hAnsi="Arial" w:cs="Arial"/>
      <w:sz w:val="22"/>
      <w:szCs w:val="22"/>
    </w:rPr>
  </w:style>
  <w:style w:type="paragraph" w:styleId="Naslov3">
    <w:name w:val="heading 3"/>
    <w:basedOn w:val="Navaden"/>
    <w:next w:val="Navaden"/>
    <w:qFormat/>
    <w:rsid w:val="00C33EA4"/>
    <w:pPr>
      <w:keepNext/>
      <w:jc w:val="center"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5C0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1E65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E65C0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E65C0"/>
  </w:style>
  <w:style w:type="paragraph" w:styleId="Noga">
    <w:name w:val="footer"/>
    <w:basedOn w:val="Navaden"/>
    <w:link w:val="NogaZnak"/>
    <w:uiPriority w:val="99"/>
    <w:unhideWhenUsed/>
    <w:rsid w:val="001E65C0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E65C0"/>
  </w:style>
  <w:style w:type="paragraph" w:styleId="Brezrazmikov">
    <w:name w:val="No Spacing"/>
    <w:link w:val="BrezrazmikovZnak"/>
    <w:uiPriority w:val="1"/>
    <w:qFormat/>
    <w:rsid w:val="00F55916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F55916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5F38EC"/>
    <w:rPr>
      <w:sz w:val="22"/>
      <w:szCs w:val="22"/>
      <w:lang w:val="sl-SI" w:eastAsia="en-US" w:bidi="ar-SA"/>
    </w:rPr>
  </w:style>
  <w:style w:type="paragraph" w:styleId="Telobesedila2">
    <w:name w:val="Body Text 2"/>
    <w:basedOn w:val="Navaden"/>
    <w:link w:val="Telobesedila2Znak"/>
    <w:rsid w:val="00C61EC4"/>
    <w:pPr>
      <w:jc w:val="both"/>
    </w:pPr>
    <w:rPr>
      <w:sz w:val="24"/>
      <w:lang w:eastAsia="en-US"/>
    </w:rPr>
  </w:style>
  <w:style w:type="character" w:customStyle="1" w:styleId="Telobesedila2Znak">
    <w:name w:val="Telo besedila 2 Znak"/>
    <w:link w:val="Telobesedila2"/>
    <w:rsid w:val="00C61EC4"/>
    <w:rPr>
      <w:rFonts w:ascii="Arial" w:eastAsia="Times New Roman" w:hAnsi="Arial" w:cs="Times New Roman"/>
      <w:sz w:val="24"/>
      <w:szCs w:val="20"/>
    </w:rPr>
  </w:style>
  <w:style w:type="table" w:styleId="Tabelamrea">
    <w:name w:val="Table Grid"/>
    <w:basedOn w:val="Navadnatabela"/>
    <w:uiPriority w:val="59"/>
    <w:rsid w:val="0001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17F6"/>
    <w:pPr>
      <w:ind w:left="720"/>
      <w:contextualSpacing/>
    </w:pPr>
  </w:style>
  <w:style w:type="paragraph" w:customStyle="1" w:styleId="SlogArialPred6ptPo6pt">
    <w:name w:val="Slog Arial Pred:  6 pt Po:  6 pt"/>
    <w:basedOn w:val="Navaden"/>
    <w:rsid w:val="00735E24"/>
  </w:style>
  <w:style w:type="paragraph" w:customStyle="1" w:styleId="OKS-podpis">
    <w:name w:val="OKS - podpis"/>
    <w:basedOn w:val="Navaden"/>
    <w:rsid w:val="00605EEA"/>
    <w:pPr>
      <w:spacing w:line="360" w:lineRule="auto"/>
      <w:ind w:left="4320" w:firstLine="720"/>
    </w:pPr>
    <w:rPr>
      <w:rFonts w:eastAsia="MS ??"/>
      <w:b/>
      <w:sz w:val="18"/>
      <w:szCs w:val="18"/>
      <w:lang w:eastAsia="en-US"/>
    </w:rPr>
  </w:style>
  <w:style w:type="paragraph" w:customStyle="1" w:styleId="Telobesedila21">
    <w:name w:val="Telo besedila 21"/>
    <w:basedOn w:val="Navaden"/>
    <w:rsid w:val="00C33EA4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nazvezasg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tnik.ri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ortnazvezasg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ortna%20zveza%20SG\Documents\Officeove%20predloge%20po%20meri\PC%20KOR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A719BE-B995-4A28-A614-C6D1437F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KORO.dotx</Template>
  <TotalTime>1353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</vt:lpstr>
    </vt:vector>
  </TitlesOfParts>
  <Company>Društvo prosti čas</Company>
  <LinksUpToDate>false</LinksUpToDate>
  <CharactersWithSpaces>1545</CharactersWithSpaces>
  <SharedDoc>false</SharedDoc>
  <HLinks>
    <vt:vector size="12" baseType="variant"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http://www.sportnazvezasg.si/</vt:lpwstr>
      </vt:variant>
      <vt:variant>
        <vt:lpwstr/>
      </vt:variant>
      <vt:variant>
        <vt:i4>2818067</vt:i4>
      </vt:variant>
      <vt:variant>
        <vt:i4>9</vt:i4>
      </vt:variant>
      <vt:variant>
        <vt:i4>0</vt:i4>
      </vt:variant>
      <vt:variant>
        <vt:i4>5</vt:i4>
      </vt:variant>
      <vt:variant>
        <vt:lpwstr>mailto:info@sportnazvezasg.si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subject/>
  <dc:creator>Športna zveza SG</dc:creator>
  <cp:keywords/>
  <cp:lastModifiedBy>Športna zveza SG</cp:lastModifiedBy>
  <cp:revision>6</cp:revision>
  <cp:lastPrinted>2017-01-06T07:57:00Z</cp:lastPrinted>
  <dcterms:created xsi:type="dcterms:W3CDTF">2017-01-12T08:19:00Z</dcterms:created>
  <dcterms:modified xsi:type="dcterms:W3CDTF">2017-01-13T06:53:00Z</dcterms:modified>
  <cp:contentStatus/>
</cp:coreProperties>
</file>